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C2" w:rsidRDefault="007032C2" w:rsidP="009E6843">
      <w:pPr>
        <w:spacing w:line="560" w:lineRule="exact"/>
        <w:rPr>
          <w:rFonts w:ascii="仿宋_GB2312"/>
          <w:b/>
          <w:sz w:val="44"/>
          <w:szCs w:val="44"/>
        </w:rPr>
      </w:pPr>
      <w:r w:rsidRPr="002E2C22">
        <w:rPr>
          <w:rFonts w:ascii="仿宋_GB2312"/>
          <w:b/>
          <w:sz w:val="44"/>
          <w:szCs w:val="44"/>
        </w:rPr>
        <w:t xml:space="preserve">  </w:t>
      </w:r>
    </w:p>
    <w:p w:rsidR="007032C2" w:rsidRPr="00D20BDB" w:rsidRDefault="007032C2" w:rsidP="009E6843">
      <w:pPr>
        <w:spacing w:line="560" w:lineRule="exact"/>
        <w:jc w:val="center"/>
        <w:rPr>
          <w:rFonts w:ascii="仿宋_GB2312"/>
          <w:sz w:val="44"/>
          <w:szCs w:val="44"/>
        </w:rPr>
      </w:pPr>
      <w:r w:rsidRPr="00D20BDB">
        <w:rPr>
          <w:rFonts w:ascii="仿宋_GB2312" w:hint="eastAsia"/>
          <w:sz w:val="44"/>
          <w:szCs w:val="44"/>
        </w:rPr>
        <w:t>江南大学海外游学项目申请表</w:t>
      </w:r>
    </w:p>
    <w:tbl>
      <w:tblPr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60"/>
        <w:gridCol w:w="1000"/>
        <w:gridCol w:w="1640"/>
        <w:gridCol w:w="1208"/>
        <w:gridCol w:w="1268"/>
        <w:gridCol w:w="1664"/>
        <w:gridCol w:w="1820"/>
        <w:gridCol w:w="2060"/>
      </w:tblGrid>
      <w:tr w:rsidR="007032C2" w:rsidRPr="002E2C22" w:rsidTr="00882D1D">
        <w:trPr>
          <w:cantSplit/>
          <w:trHeight w:hRule="exact" w:val="567"/>
        </w:trPr>
        <w:tc>
          <w:tcPr>
            <w:tcW w:w="6336" w:type="dxa"/>
            <w:gridSpan w:val="5"/>
            <w:vAlign w:val="center"/>
          </w:tcPr>
          <w:p w:rsidR="007032C2" w:rsidRPr="00D20BDB" w:rsidRDefault="007032C2" w:rsidP="00882D1D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D20BDB"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6812" w:type="dxa"/>
            <w:gridSpan w:val="4"/>
            <w:vAlign w:val="center"/>
          </w:tcPr>
          <w:p w:rsidR="007032C2" w:rsidRPr="00D20BDB" w:rsidRDefault="007032C2" w:rsidP="00882D1D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7032C2" w:rsidRPr="002E2C22" w:rsidTr="00882D1D">
        <w:trPr>
          <w:trHeight w:hRule="exact" w:val="567"/>
        </w:trPr>
        <w:tc>
          <w:tcPr>
            <w:tcW w:w="828" w:type="dxa"/>
            <w:vAlign w:val="center"/>
          </w:tcPr>
          <w:p w:rsidR="007032C2" w:rsidRPr="00D20BDB" w:rsidRDefault="007032C2" w:rsidP="00882D1D">
            <w:pPr>
              <w:jc w:val="center"/>
              <w:rPr>
                <w:rFonts w:ascii="仿宋_GB2312"/>
                <w:sz w:val="24"/>
              </w:rPr>
            </w:pPr>
            <w:r w:rsidRPr="00D20BDB"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660" w:type="dxa"/>
            <w:vAlign w:val="center"/>
          </w:tcPr>
          <w:p w:rsidR="007032C2" w:rsidRPr="00D20BDB" w:rsidRDefault="007032C2" w:rsidP="00882D1D">
            <w:pPr>
              <w:jc w:val="center"/>
              <w:rPr>
                <w:rFonts w:ascii="仿宋_GB2312"/>
                <w:sz w:val="24"/>
              </w:rPr>
            </w:pPr>
            <w:r w:rsidRPr="00D20BDB">
              <w:rPr>
                <w:rFonts w:ascii="仿宋_GB2312" w:hint="eastAsia"/>
                <w:sz w:val="24"/>
              </w:rPr>
              <w:t>姓</w:t>
            </w:r>
            <w:r w:rsidRPr="00D20BDB">
              <w:rPr>
                <w:rFonts w:ascii="仿宋_GB2312"/>
                <w:sz w:val="24"/>
              </w:rPr>
              <w:t xml:space="preserve">  </w:t>
            </w:r>
            <w:r w:rsidRPr="00D20BDB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000" w:type="dxa"/>
            <w:vAlign w:val="center"/>
          </w:tcPr>
          <w:p w:rsidR="007032C2" w:rsidRPr="00D20BDB" w:rsidRDefault="007032C2" w:rsidP="00882D1D">
            <w:pPr>
              <w:jc w:val="center"/>
              <w:rPr>
                <w:rFonts w:ascii="仿宋_GB2312"/>
                <w:sz w:val="24"/>
              </w:rPr>
            </w:pPr>
            <w:r w:rsidRPr="00D20BDB">
              <w:rPr>
                <w:rFonts w:ascii="仿宋_GB2312" w:hint="eastAsia"/>
                <w:sz w:val="24"/>
              </w:rPr>
              <w:t>性</w:t>
            </w:r>
            <w:r w:rsidRPr="00D20BDB">
              <w:rPr>
                <w:rFonts w:ascii="仿宋_GB2312"/>
                <w:sz w:val="24"/>
              </w:rPr>
              <w:t xml:space="preserve"> </w:t>
            </w:r>
            <w:r w:rsidRPr="00D20BDB"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640" w:type="dxa"/>
            <w:vAlign w:val="center"/>
          </w:tcPr>
          <w:p w:rsidR="007032C2" w:rsidRPr="00D20BDB" w:rsidRDefault="007032C2" w:rsidP="00882D1D">
            <w:pPr>
              <w:jc w:val="center"/>
              <w:rPr>
                <w:rFonts w:ascii="仿宋_GB2312"/>
                <w:sz w:val="24"/>
              </w:rPr>
            </w:pPr>
            <w:r w:rsidRPr="00D20BDB">
              <w:rPr>
                <w:rFonts w:ascii="仿宋_GB2312" w:hint="eastAsia"/>
                <w:sz w:val="24"/>
              </w:rPr>
              <w:t>学</w:t>
            </w:r>
            <w:r w:rsidRPr="00D20BDB">
              <w:rPr>
                <w:rFonts w:ascii="仿宋_GB2312"/>
                <w:sz w:val="24"/>
              </w:rPr>
              <w:t xml:space="preserve">  </w:t>
            </w:r>
            <w:r w:rsidRPr="00D20BDB">
              <w:rPr>
                <w:rFonts w:ascii="仿宋_GB2312" w:hint="eastAsia"/>
                <w:sz w:val="24"/>
              </w:rPr>
              <w:t>院</w:t>
            </w:r>
          </w:p>
        </w:tc>
        <w:tc>
          <w:tcPr>
            <w:tcW w:w="1208" w:type="dxa"/>
            <w:vAlign w:val="center"/>
          </w:tcPr>
          <w:p w:rsidR="007032C2" w:rsidRPr="00D20BDB" w:rsidRDefault="007032C2" w:rsidP="00882D1D">
            <w:pPr>
              <w:jc w:val="center"/>
              <w:rPr>
                <w:rFonts w:ascii="仿宋_GB2312"/>
                <w:sz w:val="24"/>
              </w:rPr>
            </w:pPr>
            <w:r w:rsidRPr="00D20BDB">
              <w:rPr>
                <w:rFonts w:ascii="仿宋_GB2312" w:hint="eastAsia"/>
                <w:sz w:val="24"/>
              </w:rPr>
              <w:t>班级专业</w:t>
            </w:r>
          </w:p>
        </w:tc>
        <w:tc>
          <w:tcPr>
            <w:tcW w:w="1268" w:type="dxa"/>
            <w:vAlign w:val="center"/>
          </w:tcPr>
          <w:p w:rsidR="007032C2" w:rsidRPr="00D20BDB" w:rsidRDefault="007032C2" w:rsidP="00882D1D">
            <w:pPr>
              <w:jc w:val="center"/>
              <w:rPr>
                <w:rFonts w:ascii="仿宋_GB2312"/>
                <w:sz w:val="24"/>
              </w:rPr>
            </w:pPr>
            <w:r w:rsidRPr="00D20BDB">
              <w:rPr>
                <w:rFonts w:ascii="仿宋_GB2312" w:hint="eastAsia"/>
                <w:sz w:val="24"/>
              </w:rPr>
              <w:t>外语能力</w:t>
            </w:r>
          </w:p>
        </w:tc>
        <w:tc>
          <w:tcPr>
            <w:tcW w:w="1664" w:type="dxa"/>
            <w:vAlign w:val="center"/>
          </w:tcPr>
          <w:p w:rsidR="007032C2" w:rsidRPr="00D20BDB" w:rsidRDefault="007032C2" w:rsidP="00882D1D">
            <w:pPr>
              <w:jc w:val="center"/>
              <w:rPr>
                <w:rFonts w:ascii="仿宋_GB2312"/>
                <w:sz w:val="24"/>
              </w:rPr>
            </w:pPr>
            <w:r w:rsidRPr="00D20BDB">
              <w:rPr>
                <w:rFonts w:ascii="仿宋_GB2312" w:hint="eastAsia"/>
                <w:sz w:val="24"/>
              </w:rPr>
              <w:t>户口所在地</w:t>
            </w:r>
          </w:p>
        </w:tc>
        <w:tc>
          <w:tcPr>
            <w:tcW w:w="1820" w:type="dxa"/>
            <w:vAlign w:val="center"/>
          </w:tcPr>
          <w:p w:rsidR="007032C2" w:rsidRPr="00D20BDB" w:rsidRDefault="007032C2" w:rsidP="00882D1D">
            <w:pPr>
              <w:jc w:val="center"/>
              <w:rPr>
                <w:rFonts w:ascii="仿宋_GB2312"/>
                <w:sz w:val="24"/>
              </w:rPr>
            </w:pPr>
            <w:r w:rsidRPr="00D20BDB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060" w:type="dxa"/>
            <w:vAlign w:val="center"/>
          </w:tcPr>
          <w:p w:rsidR="007032C2" w:rsidRPr="00D20BDB" w:rsidRDefault="007032C2" w:rsidP="00882D1D">
            <w:pPr>
              <w:jc w:val="center"/>
              <w:rPr>
                <w:rFonts w:ascii="仿宋_GB2312"/>
                <w:sz w:val="24"/>
              </w:rPr>
            </w:pPr>
            <w:r w:rsidRPr="00D20BDB">
              <w:rPr>
                <w:rFonts w:ascii="仿宋_GB2312" w:hint="eastAsia"/>
                <w:sz w:val="24"/>
              </w:rPr>
              <w:t>手机及电邮</w:t>
            </w:r>
          </w:p>
        </w:tc>
      </w:tr>
      <w:tr w:rsidR="007032C2" w:rsidRPr="002E2C22" w:rsidTr="00882D1D">
        <w:tc>
          <w:tcPr>
            <w:tcW w:w="82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032C2" w:rsidRPr="002E2C22" w:rsidTr="00882D1D">
        <w:tc>
          <w:tcPr>
            <w:tcW w:w="82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032C2" w:rsidRPr="002E2C22" w:rsidTr="00882D1D">
        <w:tc>
          <w:tcPr>
            <w:tcW w:w="82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032C2" w:rsidRPr="002E2C22" w:rsidTr="00882D1D">
        <w:tc>
          <w:tcPr>
            <w:tcW w:w="82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032C2" w:rsidRPr="002E2C22" w:rsidTr="00882D1D">
        <w:tc>
          <w:tcPr>
            <w:tcW w:w="82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032C2" w:rsidRPr="002E2C22" w:rsidTr="00882D1D">
        <w:tc>
          <w:tcPr>
            <w:tcW w:w="82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032C2" w:rsidRPr="002E2C22" w:rsidTr="00882D1D">
        <w:tc>
          <w:tcPr>
            <w:tcW w:w="82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032C2" w:rsidRPr="002E2C22" w:rsidTr="00882D1D">
        <w:tc>
          <w:tcPr>
            <w:tcW w:w="82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032C2" w:rsidRPr="002E2C22" w:rsidRDefault="007032C2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 w:rsidR="007032C2" w:rsidRPr="00D20BDB" w:rsidRDefault="007032C2" w:rsidP="00942DD4">
      <w:pPr>
        <w:spacing w:line="560" w:lineRule="exact"/>
        <w:rPr>
          <w:rFonts w:ascii="仿宋_GB2312"/>
          <w:sz w:val="21"/>
          <w:szCs w:val="21"/>
        </w:rPr>
      </w:pP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 w:hint="eastAsia"/>
          <w:sz w:val="21"/>
          <w:szCs w:val="21"/>
        </w:rPr>
        <w:t>学生如实填写，填完后提交学院，学院汇总名单后由学院负责人统一签字并盖章，纸质版交至国际交流处。</w:t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 xml:space="preserve">                </w:t>
      </w:r>
      <w:r w:rsidRPr="00D20BDB">
        <w:rPr>
          <w:rFonts w:ascii="仿宋_GB2312"/>
          <w:sz w:val="28"/>
          <w:szCs w:val="28"/>
        </w:rPr>
        <w:t xml:space="preserve"> </w:t>
      </w:r>
      <w:r w:rsidRPr="00D20BDB">
        <w:rPr>
          <w:rFonts w:ascii="仿宋_GB2312" w:hint="eastAsia"/>
          <w:sz w:val="28"/>
          <w:szCs w:val="28"/>
        </w:rPr>
        <w:t>学院负责人签字并盖章：</w:t>
      </w:r>
    </w:p>
    <w:p w:rsidR="007032C2" w:rsidRPr="00D20BDB" w:rsidRDefault="007032C2" w:rsidP="00942DD4"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  <w:t xml:space="preserve"> </w:t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</w:r>
      <w:r w:rsidRPr="00D20BDB">
        <w:rPr>
          <w:rFonts w:ascii="仿宋_GB2312"/>
          <w:sz w:val="28"/>
          <w:szCs w:val="28"/>
        </w:rPr>
        <w:tab/>
        <w:t xml:space="preserve">  </w:t>
      </w:r>
      <w:r w:rsidRPr="00D20BDB">
        <w:rPr>
          <w:rFonts w:ascii="仿宋_GB2312" w:hint="eastAsia"/>
          <w:sz w:val="28"/>
          <w:szCs w:val="28"/>
        </w:rPr>
        <w:t>日期</w:t>
      </w:r>
      <w:r w:rsidRPr="00D20BDB">
        <w:rPr>
          <w:rFonts w:ascii="仿宋_GB2312"/>
          <w:sz w:val="28"/>
          <w:szCs w:val="28"/>
        </w:rPr>
        <w:t>:</w:t>
      </w:r>
    </w:p>
    <w:sectPr w:rsidR="007032C2" w:rsidRPr="00D20BDB" w:rsidSect="00942DD4">
      <w:pgSz w:w="16838" w:h="11906" w:orient="landscape"/>
      <w:pgMar w:top="1418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DD4"/>
    <w:rsid w:val="00025038"/>
    <w:rsid w:val="001F6AD3"/>
    <w:rsid w:val="002E2C22"/>
    <w:rsid w:val="002E5166"/>
    <w:rsid w:val="0033786D"/>
    <w:rsid w:val="00342B08"/>
    <w:rsid w:val="00454C22"/>
    <w:rsid w:val="00472F07"/>
    <w:rsid w:val="007032C2"/>
    <w:rsid w:val="007B6885"/>
    <w:rsid w:val="00882D1D"/>
    <w:rsid w:val="008A0E68"/>
    <w:rsid w:val="009218F0"/>
    <w:rsid w:val="00942DD4"/>
    <w:rsid w:val="00955536"/>
    <w:rsid w:val="009E6843"/>
    <w:rsid w:val="00A767B3"/>
    <w:rsid w:val="00A94671"/>
    <w:rsid w:val="00AC1DEF"/>
    <w:rsid w:val="00BC3C49"/>
    <w:rsid w:val="00C42144"/>
    <w:rsid w:val="00C476D9"/>
    <w:rsid w:val="00D20BDB"/>
    <w:rsid w:val="00E21CB0"/>
    <w:rsid w:val="00EA3060"/>
    <w:rsid w:val="00EE2D3A"/>
    <w:rsid w:val="00F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D4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</Words>
  <Characters>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VNN.R9</cp:lastModifiedBy>
  <cp:revision>6</cp:revision>
  <cp:lastPrinted>2012-03-09T02:55:00Z</cp:lastPrinted>
  <dcterms:created xsi:type="dcterms:W3CDTF">2012-02-21T03:31:00Z</dcterms:created>
  <dcterms:modified xsi:type="dcterms:W3CDTF">2012-10-19T03:01:00Z</dcterms:modified>
</cp:coreProperties>
</file>